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91FAB" w:rsidRPr="00291FAB" w:rsidTr="00291FA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AB" w:rsidRPr="00291FAB" w:rsidRDefault="00291FAB" w:rsidP="00291FA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91FA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AB" w:rsidRPr="00291FAB" w:rsidRDefault="00291FAB" w:rsidP="00291FA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91FAB" w:rsidRPr="00291FAB" w:rsidTr="00291FA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91FAB" w:rsidRPr="00291FAB" w:rsidRDefault="00291FAB" w:rsidP="00291F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91FA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91FAB" w:rsidRPr="00291FAB" w:rsidTr="00291FA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1FAB" w:rsidRPr="00291FAB" w:rsidRDefault="00291FAB" w:rsidP="00291FA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91FA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1FAB" w:rsidRPr="00291FAB" w:rsidRDefault="00291FAB" w:rsidP="00291F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91FA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91FAB" w:rsidRPr="00291FAB" w:rsidTr="00291FA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1FAB" w:rsidRPr="00291FAB" w:rsidRDefault="00291FAB" w:rsidP="00291FA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1FA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1FAB" w:rsidRPr="00291FAB" w:rsidRDefault="00291FAB" w:rsidP="00291FA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1FAB">
              <w:rPr>
                <w:rFonts w:ascii="Arial" w:hAnsi="Arial" w:cs="Arial"/>
                <w:sz w:val="24"/>
                <w:szCs w:val="24"/>
                <w:lang w:val="en-ZA" w:eastAsia="en-ZA"/>
              </w:rPr>
              <w:t>13.2120</w:t>
            </w:r>
          </w:p>
        </w:tc>
      </w:tr>
      <w:tr w:rsidR="00291FAB" w:rsidRPr="00291FAB" w:rsidTr="00291FA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1FAB" w:rsidRPr="00291FAB" w:rsidRDefault="00291FAB" w:rsidP="00291FA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1FA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1FAB" w:rsidRPr="00291FAB" w:rsidRDefault="00291FAB" w:rsidP="00291FA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1FAB">
              <w:rPr>
                <w:rFonts w:ascii="Arial" w:hAnsi="Arial" w:cs="Arial"/>
                <w:sz w:val="24"/>
                <w:szCs w:val="24"/>
                <w:lang w:val="en-ZA" w:eastAsia="en-ZA"/>
              </w:rPr>
              <w:t>17.3810</w:t>
            </w:r>
          </w:p>
        </w:tc>
      </w:tr>
      <w:tr w:rsidR="00291FAB" w:rsidRPr="00291FAB" w:rsidTr="00291FA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1FAB" w:rsidRPr="00291FAB" w:rsidRDefault="00291FAB" w:rsidP="00291FA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1FA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1FAB" w:rsidRPr="00291FAB" w:rsidRDefault="00291FAB" w:rsidP="00291FA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1FAB">
              <w:rPr>
                <w:rFonts w:ascii="Arial" w:hAnsi="Arial" w:cs="Arial"/>
                <w:sz w:val="24"/>
                <w:szCs w:val="24"/>
                <w:lang w:val="en-ZA" w:eastAsia="en-ZA"/>
              </w:rPr>
              <w:t>15.4495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D35F1" w:rsidRPr="006D35F1" w:rsidTr="006D35F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F1" w:rsidRPr="006D35F1" w:rsidRDefault="006D35F1" w:rsidP="006D35F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D35F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F1" w:rsidRPr="006D35F1" w:rsidRDefault="006D35F1" w:rsidP="006D35F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D35F1" w:rsidRPr="006D35F1" w:rsidTr="006D35F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D35F1" w:rsidRPr="006D35F1" w:rsidRDefault="006D35F1" w:rsidP="006D35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35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D35F1" w:rsidRPr="006D35F1" w:rsidTr="006D35F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35F1" w:rsidRPr="006D35F1" w:rsidRDefault="006D35F1" w:rsidP="006D35F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35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35F1" w:rsidRPr="006D35F1" w:rsidRDefault="006D35F1" w:rsidP="006D35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35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D35F1" w:rsidRPr="006D35F1" w:rsidTr="006D35F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35F1" w:rsidRPr="006D35F1" w:rsidRDefault="006D35F1" w:rsidP="006D35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35F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35F1" w:rsidRPr="006D35F1" w:rsidRDefault="006D35F1" w:rsidP="006D35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35F1">
              <w:rPr>
                <w:rFonts w:ascii="Arial" w:hAnsi="Arial" w:cs="Arial"/>
                <w:sz w:val="24"/>
                <w:szCs w:val="24"/>
                <w:lang w:val="en-ZA" w:eastAsia="en-ZA"/>
              </w:rPr>
              <w:t>13.1915</w:t>
            </w:r>
          </w:p>
        </w:tc>
      </w:tr>
      <w:tr w:rsidR="006D35F1" w:rsidRPr="006D35F1" w:rsidTr="006D35F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35F1" w:rsidRPr="006D35F1" w:rsidRDefault="006D35F1" w:rsidP="006D35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35F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35F1" w:rsidRPr="006D35F1" w:rsidRDefault="006D35F1" w:rsidP="006D35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35F1">
              <w:rPr>
                <w:rFonts w:ascii="Arial" w:hAnsi="Arial" w:cs="Arial"/>
                <w:sz w:val="24"/>
                <w:szCs w:val="24"/>
                <w:lang w:val="en-ZA" w:eastAsia="en-ZA"/>
              </w:rPr>
              <w:t>17.3490</w:t>
            </w:r>
          </w:p>
        </w:tc>
      </w:tr>
      <w:tr w:rsidR="006D35F1" w:rsidRPr="006D35F1" w:rsidTr="006D35F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35F1" w:rsidRPr="006D35F1" w:rsidRDefault="006D35F1" w:rsidP="006D35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35F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35F1" w:rsidRPr="006D35F1" w:rsidRDefault="006D35F1" w:rsidP="006D35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35F1">
              <w:rPr>
                <w:rFonts w:ascii="Arial" w:hAnsi="Arial" w:cs="Arial"/>
                <w:sz w:val="24"/>
                <w:szCs w:val="24"/>
                <w:lang w:val="en-ZA" w:eastAsia="en-ZA"/>
              </w:rPr>
              <w:t>15.4299</w:t>
            </w:r>
          </w:p>
        </w:tc>
      </w:tr>
    </w:tbl>
    <w:p w:rsidR="006D35F1" w:rsidRPr="00035935" w:rsidRDefault="006D35F1" w:rsidP="00035935">
      <w:bookmarkStart w:id="0" w:name="_GoBack"/>
      <w:bookmarkEnd w:id="0"/>
    </w:p>
    <w:sectPr w:rsidR="006D35F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AB"/>
    <w:rsid w:val="00025128"/>
    <w:rsid w:val="00035935"/>
    <w:rsid w:val="00220021"/>
    <w:rsid w:val="00291FAB"/>
    <w:rsid w:val="002961E0"/>
    <w:rsid w:val="00685853"/>
    <w:rsid w:val="006D35F1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F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35F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D35F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D35F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D35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D35F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D35F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91FA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91FA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D35F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D35F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D35F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D35F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91FA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D35F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91FA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D35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F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35F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D35F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D35F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D35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D35F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D35F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91FA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91FA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D35F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D35F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D35F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D35F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91FA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D35F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91FA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D3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2018-07-25T09:04:00Z</dcterms:created>
  <dcterms:modified xsi:type="dcterms:W3CDTF">2018-07-25T14:02:00Z</dcterms:modified>
</cp:coreProperties>
</file>